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A75" w:rsidRDefault="001C2207" w:rsidP="001C2207">
      <w:pPr>
        <w:pStyle w:val="Title"/>
      </w:pPr>
      <w:r>
        <w:t xml:space="preserve">East Union </w:t>
      </w:r>
      <w:bookmarkStart w:id="0" w:name="_GoBack"/>
      <w:bookmarkEnd w:id="0"/>
      <w:r>
        <w:t>Dance</w:t>
      </w:r>
      <w:r w:rsidR="007452C5">
        <w:t xml:space="preserve"> Syllabus</w:t>
      </w:r>
      <w:r w:rsidR="007452C5">
        <w:tab/>
      </w:r>
      <w:r w:rsidR="007452C5">
        <w:tab/>
      </w:r>
      <w:r w:rsidR="007452C5">
        <w:tab/>
      </w:r>
      <w:r w:rsidR="007452C5">
        <w:tab/>
        <w:t>Fall 2019</w:t>
      </w:r>
    </w:p>
    <w:p w:rsidR="00645A75" w:rsidRDefault="00A852B5">
      <w:pPr>
        <w:pStyle w:val="Heading1"/>
      </w:pPr>
      <w:sdt>
        <w:sdtPr>
          <w:alias w:val="Instructor information:"/>
          <w:tag w:val="Instructor information:"/>
          <w:id w:val="-1062789515"/>
          <w:placeholder>
            <w:docPart w:val="8637D2C8BD514A7CA67EF3CB4EFD587E"/>
          </w:placeholder>
          <w:temporary/>
          <w:showingPlcHdr/>
          <w15:appearance w15:val="hidden"/>
        </w:sdtPr>
        <w:sdtEndPr/>
        <w:sdtContent>
          <w:r w:rsidR="0059569D">
            <w:t>Instructor Information</w:t>
          </w:r>
        </w:sdtContent>
      </w:sdt>
    </w:p>
    <w:tbl>
      <w:tblPr>
        <w:tblStyle w:val="SyllabusTable-NoBorders"/>
        <w:tblW w:w="0" w:type="auto"/>
        <w:tblLayout w:type="fixed"/>
        <w:tblLook w:val="04A0" w:firstRow="1" w:lastRow="0" w:firstColumn="1" w:lastColumn="0" w:noHBand="0" w:noVBand="1"/>
        <w:tblDescription w:val="Faculty information table contains Instructor name, Email address, Office Location and Hours"/>
      </w:tblPr>
      <w:tblGrid>
        <w:gridCol w:w="3412"/>
        <w:gridCol w:w="3428"/>
        <w:gridCol w:w="3384"/>
      </w:tblGrid>
      <w:tr w:rsidR="00645A75" w:rsidTr="001C2207">
        <w:trPr>
          <w:cnfStyle w:val="100000000000" w:firstRow="1" w:lastRow="0" w:firstColumn="0" w:lastColumn="0" w:oddVBand="0" w:evenVBand="0" w:oddHBand="0" w:evenHBand="0" w:firstRowFirstColumn="0" w:firstRowLastColumn="0" w:lastRowFirstColumn="0" w:lastRowLastColumn="0"/>
        </w:trPr>
        <w:sdt>
          <w:sdtPr>
            <w:alias w:val="Instructor:"/>
            <w:tag w:val="Instructor:"/>
            <w:id w:val="-416556358"/>
            <w:placeholder>
              <w:docPart w:val="CE7EC88FABF747889EF2C661CB781656"/>
            </w:placeholder>
            <w:temporary/>
            <w:showingPlcHdr/>
            <w15:appearance w15:val="hidden"/>
          </w:sdtPr>
          <w:sdtEndPr/>
          <w:sdtContent>
            <w:tc>
              <w:tcPr>
                <w:tcW w:w="3412" w:type="dxa"/>
              </w:tcPr>
              <w:p w:rsidR="00645A75" w:rsidRDefault="0059569D">
                <w:r>
                  <w:t>Instructor</w:t>
                </w:r>
              </w:p>
            </w:tc>
          </w:sdtContent>
        </w:sdt>
        <w:sdt>
          <w:sdtPr>
            <w:alias w:val="Email:"/>
            <w:tag w:val="Email:"/>
            <w:id w:val="-1716189078"/>
            <w:placeholder>
              <w:docPart w:val="EA898B6FA51A49FA83B16410EEA347F1"/>
            </w:placeholder>
            <w:temporary/>
            <w:showingPlcHdr/>
            <w15:appearance w15:val="hidden"/>
          </w:sdtPr>
          <w:sdtEndPr/>
          <w:sdtContent>
            <w:tc>
              <w:tcPr>
                <w:tcW w:w="3428" w:type="dxa"/>
              </w:tcPr>
              <w:p w:rsidR="00645A75" w:rsidRDefault="0059569D">
                <w:r>
                  <w:t>Email</w:t>
                </w:r>
              </w:p>
            </w:tc>
          </w:sdtContent>
        </w:sdt>
        <w:tc>
          <w:tcPr>
            <w:tcW w:w="3384" w:type="dxa"/>
          </w:tcPr>
          <w:p w:rsidR="00645A75" w:rsidRDefault="001C2207" w:rsidP="001C2207">
            <w:r>
              <w:t>Contact:</w:t>
            </w:r>
          </w:p>
        </w:tc>
      </w:tr>
      <w:tr w:rsidR="00645A75" w:rsidTr="001C2207">
        <w:tc>
          <w:tcPr>
            <w:tcW w:w="3412" w:type="dxa"/>
          </w:tcPr>
          <w:p w:rsidR="00645A75" w:rsidRDefault="001C2207" w:rsidP="001C2207">
            <w:pPr>
              <w:pStyle w:val="NoSpacing"/>
            </w:pPr>
            <w:r>
              <w:rPr>
                <w:rStyle w:val="Strong"/>
              </w:rPr>
              <w:t>Joyce Hardin</w:t>
            </w:r>
          </w:p>
        </w:tc>
        <w:tc>
          <w:tcPr>
            <w:tcW w:w="3428" w:type="dxa"/>
          </w:tcPr>
          <w:p w:rsidR="00645A75" w:rsidRDefault="001C2207" w:rsidP="001C2207">
            <w:pPr>
              <w:pStyle w:val="NoSpacing"/>
            </w:pPr>
            <w:r>
              <w:t>Joyce.Hardin@ucps.k12.nc.us</w:t>
            </w:r>
          </w:p>
        </w:tc>
        <w:tc>
          <w:tcPr>
            <w:tcW w:w="3384" w:type="dxa"/>
          </w:tcPr>
          <w:p w:rsidR="00645A75" w:rsidRDefault="001C2207" w:rsidP="001C2207">
            <w:pPr>
              <w:pStyle w:val="NoSpacing"/>
            </w:pPr>
            <w:r>
              <w:t>Please feel free to contact me via email or call the school</w:t>
            </w:r>
            <w:r w:rsidR="00113332">
              <w:t xml:space="preserve"> from</w:t>
            </w:r>
            <w:r>
              <w:t xml:space="preserve"> 2:00-3:30 for questions or concerns. </w:t>
            </w:r>
          </w:p>
        </w:tc>
      </w:tr>
    </w:tbl>
    <w:p w:rsidR="00645A75" w:rsidRDefault="00645A75">
      <w:pPr>
        <w:pStyle w:val="Heading1"/>
      </w:pPr>
    </w:p>
    <w:p w:rsidR="00645A75" w:rsidRDefault="00A852B5" w:rsidP="001C2207">
      <w:pPr>
        <w:pStyle w:val="Heading2"/>
        <w:rPr>
          <w:rFonts w:asciiTheme="minorHAnsi" w:eastAsiaTheme="minorHAnsi" w:hAnsiTheme="minorHAnsi" w:cstheme="minorBidi"/>
          <w:b w:val="0"/>
          <w:bCs w:val="0"/>
          <w:color w:val="404040" w:themeColor="text1" w:themeTint="BF"/>
        </w:rPr>
      </w:pPr>
      <w:sdt>
        <w:sdtPr>
          <w:alias w:val="Description:"/>
          <w:tag w:val="Description:"/>
          <w:id w:val="-1023635109"/>
          <w:placeholder>
            <w:docPart w:val="7E90A31E81F24797A0CDF042FD9ECF4D"/>
          </w:placeholder>
          <w:temporary/>
          <w:showingPlcHdr/>
          <w15:appearance w15:val="hidden"/>
        </w:sdtPr>
        <w:sdtEndPr/>
        <w:sdtContent>
          <w:r w:rsidR="0059569D">
            <w:t>Description</w:t>
          </w:r>
        </w:sdtContent>
      </w:sdt>
    </w:p>
    <w:p w:rsidR="001C2207" w:rsidRPr="001C2207" w:rsidRDefault="001C2207" w:rsidP="001C2207">
      <w:r>
        <w:t xml:space="preserve">This course is designed to give students the opportunity to learn the beginning skills of dance while improving their technique, </w:t>
      </w:r>
      <w:r w:rsidR="0054203F">
        <w:t>poise, self</w:t>
      </w:r>
      <w:r>
        <w:t xml:space="preserve">-confidence and creative ability. Students will connect, collaborate, and create </w:t>
      </w:r>
      <w:r w:rsidR="0054203F">
        <w:t xml:space="preserve">through movement phrases, group choreography and class performances. Through their own dance compositions students will explore the creative process, translate thoughts, feelings, and emotions into their own original work. Students will also study many cultures and time periods in cultural and historic content. Students will learn vocabulary and dance terminology, as well as the elements of time, space, and energy used in dance. Students will grow in understanding of dance elements and experience it through a performance at the end of the semester. </w:t>
      </w:r>
    </w:p>
    <w:p w:rsidR="00113332" w:rsidRDefault="00113332" w:rsidP="00113332"/>
    <w:p w:rsidR="00113332" w:rsidRDefault="00442DC9" w:rsidP="007452C5">
      <w:pPr>
        <w:pStyle w:val="Heading2"/>
      </w:pPr>
      <w:r>
        <w:t xml:space="preserve">Tentative </w:t>
      </w:r>
      <w:r w:rsidR="00113332">
        <w:t>Grading</w:t>
      </w:r>
      <w:r>
        <w:t xml:space="preserve"> Scale</w:t>
      </w:r>
    </w:p>
    <w:p w:rsidR="00113332" w:rsidRDefault="00113332" w:rsidP="00113332">
      <w:r>
        <w:t>30%</w:t>
      </w:r>
      <w:r>
        <w:tab/>
      </w:r>
      <w:r>
        <w:tab/>
        <w:t>Class Participation</w:t>
      </w:r>
    </w:p>
    <w:p w:rsidR="00113332" w:rsidRDefault="007452C5" w:rsidP="00113332">
      <w:r>
        <w:t>25</w:t>
      </w:r>
      <w:r w:rsidR="000A1FFE">
        <w:t>%</w:t>
      </w:r>
      <w:r w:rsidR="000A1FFE">
        <w:tab/>
      </w:r>
      <w:r w:rsidR="000A1FFE">
        <w:tab/>
        <w:t xml:space="preserve"> Class</w:t>
      </w:r>
      <w:r w:rsidR="00113332">
        <w:t xml:space="preserve"> Performance</w:t>
      </w:r>
      <w:r w:rsidR="000A1FFE">
        <w:t>s</w:t>
      </w:r>
    </w:p>
    <w:p w:rsidR="007452C5" w:rsidRDefault="007452C5" w:rsidP="00113332">
      <w:r>
        <w:t>15%</w:t>
      </w:r>
      <w:r>
        <w:tab/>
      </w:r>
      <w:r>
        <w:tab/>
        <w:t>Tests</w:t>
      </w:r>
    </w:p>
    <w:p w:rsidR="007452C5" w:rsidRDefault="00113332" w:rsidP="00113332">
      <w:r>
        <w:t>10%</w:t>
      </w:r>
      <w:r>
        <w:tab/>
      </w:r>
      <w:r>
        <w:tab/>
      </w:r>
      <w:r w:rsidR="007452C5">
        <w:t>Quizzes/Class Group Work</w:t>
      </w:r>
    </w:p>
    <w:p w:rsidR="00113332" w:rsidRDefault="007452C5" w:rsidP="007452C5">
      <w:r>
        <w:t>10%</w:t>
      </w:r>
      <w:r>
        <w:tab/>
      </w:r>
      <w:r>
        <w:tab/>
      </w:r>
      <w:r w:rsidR="00113332">
        <w:t>Proper Dress Code</w:t>
      </w:r>
    </w:p>
    <w:p w:rsidR="00645A75" w:rsidRDefault="007452C5" w:rsidP="007452C5">
      <w:r>
        <w:t>10%</w:t>
      </w:r>
      <w:r>
        <w:tab/>
      </w:r>
      <w:r>
        <w:tab/>
        <w:t>Class Journal</w:t>
      </w:r>
    </w:p>
    <w:p w:rsidR="007452C5" w:rsidRDefault="007452C5" w:rsidP="007452C5"/>
    <w:p w:rsidR="00645A75" w:rsidRDefault="00A852B5" w:rsidP="00A36C0A">
      <w:pPr>
        <w:pStyle w:val="Heading2"/>
      </w:pPr>
      <w:sdt>
        <w:sdtPr>
          <w:alias w:val="Required materials:"/>
          <w:tag w:val="Required materials:"/>
          <w:id w:val="1552115079"/>
          <w:placeholder>
            <w:docPart w:val="EE1F70ADE0EE40038319FB13F9D6CA7D"/>
          </w:placeholder>
          <w:temporary/>
          <w:showingPlcHdr/>
          <w15:appearance w15:val="hidden"/>
        </w:sdtPr>
        <w:sdtEndPr/>
        <w:sdtContent>
          <w:r w:rsidR="008D416A">
            <w:t>Required Materials</w:t>
          </w:r>
        </w:sdtContent>
      </w:sdt>
    </w:p>
    <w:p w:rsidR="00645A75" w:rsidRDefault="001C2207" w:rsidP="008D416A">
      <w:pPr>
        <w:pStyle w:val="ListBullet"/>
      </w:pPr>
      <w:r>
        <w:t>Composition Notebook (This will be left in class)</w:t>
      </w:r>
    </w:p>
    <w:p w:rsidR="008D416A" w:rsidRDefault="001C2207" w:rsidP="008D416A">
      <w:pPr>
        <w:pStyle w:val="ListBullet"/>
      </w:pPr>
      <w:r>
        <w:t xml:space="preserve">Pencil </w:t>
      </w:r>
    </w:p>
    <w:p w:rsidR="001C2207" w:rsidRDefault="001C2207" w:rsidP="008D416A">
      <w:pPr>
        <w:pStyle w:val="ListBullet"/>
      </w:pPr>
      <w:r>
        <w:t xml:space="preserve">Clothes to dress out </w:t>
      </w:r>
    </w:p>
    <w:p w:rsidR="00A36C0A" w:rsidRDefault="00A36C0A" w:rsidP="008D416A">
      <w:pPr>
        <w:pStyle w:val="ListBullet"/>
      </w:pPr>
      <w:r>
        <w:t>Positive Attitude</w:t>
      </w:r>
    </w:p>
    <w:p w:rsidR="001C2207" w:rsidRDefault="001C2207" w:rsidP="001C2207">
      <w:pPr>
        <w:pStyle w:val="Heading2"/>
      </w:pPr>
      <w:r>
        <w:t>Dress Code</w:t>
      </w:r>
    </w:p>
    <w:p w:rsidR="001C2207" w:rsidRDefault="001C2207" w:rsidP="001C2207">
      <w:r>
        <w:t>Students will be required to dress out daily as part of their grade. Listed below are dress code requirements.</w:t>
      </w:r>
    </w:p>
    <w:p w:rsidR="001C2207" w:rsidRDefault="001C2207" w:rsidP="001C2207">
      <w:pPr>
        <w:pStyle w:val="Heading1"/>
      </w:pPr>
      <w:r>
        <w:t>Female Dress Code:</w:t>
      </w:r>
    </w:p>
    <w:p w:rsidR="001C2207" w:rsidRDefault="00113332" w:rsidP="001C2207">
      <w:pPr>
        <w:pStyle w:val="ListParagraph"/>
        <w:numPr>
          <w:ilvl w:val="0"/>
          <w:numId w:val="15"/>
        </w:numPr>
      </w:pPr>
      <w:r>
        <w:t>School T- Shirt(</w:t>
      </w:r>
      <w:r w:rsidR="001C2207">
        <w:t xml:space="preserve">Grade Level Color preferred ) </w:t>
      </w:r>
    </w:p>
    <w:p w:rsidR="001C2207" w:rsidRDefault="001C2207" w:rsidP="001C2207">
      <w:pPr>
        <w:pStyle w:val="ListParagraph"/>
        <w:numPr>
          <w:ilvl w:val="0"/>
          <w:numId w:val="15"/>
        </w:numPr>
      </w:pPr>
      <w:r>
        <w:lastRenderedPageBreak/>
        <w:t>Solid Color T-Shirt (Grade Level Color- no V-neck or tank tops allowed</w:t>
      </w:r>
    </w:p>
    <w:p w:rsidR="001C2207" w:rsidRDefault="001C2207" w:rsidP="001C2207">
      <w:pPr>
        <w:pStyle w:val="ListParagraph"/>
        <w:numPr>
          <w:ilvl w:val="0"/>
          <w:numId w:val="15"/>
        </w:numPr>
      </w:pPr>
      <w:r>
        <w:t>Black or Dark Athletic Pants (Yoga pants, basketball shorts, sweat pants)</w:t>
      </w:r>
    </w:p>
    <w:p w:rsidR="001C2207" w:rsidRDefault="001C2207" w:rsidP="001C2207">
      <w:pPr>
        <w:pStyle w:val="ListParagraph"/>
        <w:numPr>
          <w:ilvl w:val="0"/>
          <w:numId w:val="15"/>
        </w:numPr>
      </w:pPr>
      <w:r>
        <w:t>Leggings must have shorts worn over top</w:t>
      </w:r>
    </w:p>
    <w:p w:rsidR="001C2207" w:rsidRDefault="001C2207" w:rsidP="001C2207">
      <w:pPr>
        <w:pStyle w:val="ListParagraph"/>
        <w:numPr>
          <w:ilvl w:val="0"/>
          <w:numId w:val="15"/>
        </w:numPr>
      </w:pPr>
      <w:r>
        <w:t>Black or dark colored socks</w:t>
      </w:r>
    </w:p>
    <w:p w:rsidR="00113332" w:rsidRDefault="00113332" w:rsidP="001C2207">
      <w:pPr>
        <w:pStyle w:val="ListParagraph"/>
        <w:numPr>
          <w:ilvl w:val="0"/>
          <w:numId w:val="15"/>
        </w:numPr>
      </w:pPr>
      <w:r>
        <w:t>Hair pulled back</w:t>
      </w:r>
    </w:p>
    <w:p w:rsidR="001C2207" w:rsidRDefault="001C2207" w:rsidP="001C2207">
      <w:pPr>
        <w:pStyle w:val="Heading1"/>
      </w:pPr>
      <w:r>
        <w:t>Male Dress Code</w:t>
      </w:r>
    </w:p>
    <w:p w:rsidR="001C2207" w:rsidRDefault="00113332" w:rsidP="001C2207">
      <w:pPr>
        <w:pStyle w:val="ListParagraph"/>
        <w:numPr>
          <w:ilvl w:val="0"/>
          <w:numId w:val="16"/>
        </w:numPr>
      </w:pPr>
      <w:r>
        <w:t>School T-Shirt (Grade level c</w:t>
      </w:r>
      <w:r w:rsidR="001C2207">
        <w:t>olor preferred )</w:t>
      </w:r>
    </w:p>
    <w:p w:rsidR="001C2207" w:rsidRDefault="001C2207" w:rsidP="001C2207">
      <w:pPr>
        <w:pStyle w:val="ListParagraph"/>
        <w:numPr>
          <w:ilvl w:val="0"/>
          <w:numId w:val="16"/>
        </w:numPr>
      </w:pPr>
      <w:r>
        <w:t>Solid Color Grade Level T-Shirt (No V-neck or tank tops allowed)</w:t>
      </w:r>
    </w:p>
    <w:p w:rsidR="001C2207" w:rsidRDefault="001C2207" w:rsidP="001C2207">
      <w:pPr>
        <w:pStyle w:val="ListParagraph"/>
        <w:numPr>
          <w:ilvl w:val="0"/>
          <w:numId w:val="16"/>
        </w:numPr>
      </w:pPr>
      <w:r>
        <w:t>Black or dark Athletic Pants or shorts</w:t>
      </w:r>
    </w:p>
    <w:p w:rsidR="00645A75" w:rsidRDefault="001C2207" w:rsidP="00A36C0A">
      <w:pPr>
        <w:pStyle w:val="ListParagraph"/>
        <w:numPr>
          <w:ilvl w:val="0"/>
          <w:numId w:val="16"/>
        </w:numPr>
      </w:pPr>
      <w:r>
        <w:t>Black or dark colored socks</w:t>
      </w:r>
    </w:p>
    <w:p w:rsidR="00645A75" w:rsidRDefault="00A852B5">
      <w:pPr>
        <w:pStyle w:val="Heading1"/>
      </w:pPr>
      <w:sdt>
        <w:sdtPr>
          <w:alias w:val="Course schedule:"/>
          <w:tag w:val="Course schedule:"/>
          <w:id w:val="762876812"/>
          <w:placeholder>
            <w:docPart w:val="86723FD00AC34C5B8B6117A2A2265819"/>
          </w:placeholder>
          <w:temporary/>
          <w:showingPlcHdr/>
          <w15:appearance w15:val="hidden"/>
        </w:sdtPr>
        <w:sdtEndPr/>
        <w:sdtContent>
          <w:r w:rsidR="00B96BA5">
            <w:t xml:space="preserve">Course Schedule </w:t>
          </w:r>
        </w:sdtContent>
      </w:sdt>
    </w:p>
    <w:tbl>
      <w:tblPr>
        <w:tblStyle w:val="SyllabusTable-withBorders"/>
        <w:tblW w:w="0" w:type="auto"/>
        <w:tblLayout w:type="fixed"/>
        <w:tblLook w:val="04A0" w:firstRow="1" w:lastRow="0" w:firstColumn="1" w:lastColumn="0" w:noHBand="0" w:noVBand="1"/>
        <w:tblDescription w:val="Course schedule information table contains Week, Topic, Reading reference, and Exercises"/>
      </w:tblPr>
      <w:tblGrid>
        <w:gridCol w:w="2045"/>
        <w:gridCol w:w="3067"/>
      </w:tblGrid>
      <w:tr w:rsidR="00606212" w:rsidTr="009D3D78">
        <w:trPr>
          <w:cnfStyle w:val="100000000000" w:firstRow="1" w:lastRow="0" w:firstColumn="0" w:lastColumn="0" w:oddVBand="0" w:evenVBand="0" w:oddHBand="0" w:evenHBand="0" w:firstRowFirstColumn="0" w:firstRowLastColumn="0" w:lastRowFirstColumn="0" w:lastRowLastColumn="0"/>
          <w:tblHeader/>
        </w:trPr>
        <w:sdt>
          <w:sdtPr>
            <w:alias w:val="Week:"/>
            <w:tag w:val="Week:"/>
            <w:id w:val="-1299682816"/>
            <w:placeholder>
              <w:docPart w:val="CA815FCBFC8A4115879F7E1A6B0E245F"/>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45" w:type="dxa"/>
              </w:tcPr>
              <w:p w:rsidR="00606212" w:rsidRDefault="00606212">
                <w:r>
                  <w:t>Week</w:t>
                </w:r>
              </w:p>
            </w:tc>
          </w:sdtContent>
        </w:sdt>
        <w:sdt>
          <w:sdtPr>
            <w:alias w:val="Topic:"/>
            <w:tag w:val="Topic:"/>
            <w:id w:val="1353765954"/>
            <w:placeholder>
              <w:docPart w:val="3EB4FE0C037B4CE7BE2F2CA918C19A9D"/>
            </w:placeholder>
            <w:temporary/>
            <w:showingPlcHdr/>
            <w15:appearance w15:val="hidden"/>
          </w:sdtPr>
          <w:sdtEndPr/>
          <w:sdtContent>
            <w:tc>
              <w:tcPr>
                <w:tcW w:w="3067" w:type="dxa"/>
              </w:tcPr>
              <w:p w:rsidR="00606212" w:rsidRDefault="00606212">
                <w:pPr>
                  <w:cnfStyle w:val="100000000000" w:firstRow="1" w:lastRow="0" w:firstColumn="0" w:lastColumn="0" w:oddVBand="0" w:evenVBand="0" w:oddHBand="0" w:evenHBand="0" w:firstRowFirstColumn="0" w:firstRowLastColumn="0" w:lastRowFirstColumn="0" w:lastRowLastColumn="0"/>
                </w:pPr>
                <w:r>
                  <w:t>Topic</w:t>
                </w:r>
              </w:p>
            </w:tc>
          </w:sdtContent>
        </w:sdt>
      </w:tr>
      <w:tr w:rsidR="00606212" w:rsidTr="009D3D78">
        <w:tc>
          <w:tcPr>
            <w:cnfStyle w:val="001000000000" w:firstRow="0" w:lastRow="0" w:firstColumn="1" w:lastColumn="0" w:oddVBand="0" w:evenVBand="0" w:oddHBand="0" w:evenHBand="0" w:firstRowFirstColumn="0" w:firstRowLastColumn="0" w:lastRowFirstColumn="0" w:lastRowLastColumn="0"/>
            <w:tcW w:w="2045" w:type="dxa"/>
          </w:tcPr>
          <w:p w:rsidR="00606212" w:rsidRDefault="00606212" w:rsidP="00A36C0A">
            <w:r>
              <w:t>Monday</w:t>
            </w:r>
          </w:p>
          <w:p w:rsidR="00606212" w:rsidRDefault="00606212" w:rsidP="00A36C0A">
            <w:r>
              <w:t>Tuesday</w:t>
            </w:r>
          </w:p>
        </w:tc>
        <w:tc>
          <w:tcPr>
            <w:tcW w:w="3067" w:type="dxa"/>
          </w:tcPr>
          <w:p w:rsidR="00606212" w:rsidRDefault="00606212" w:rsidP="00A36C0A">
            <w:pPr>
              <w:cnfStyle w:val="000000000000" w:firstRow="0" w:lastRow="0" w:firstColumn="0" w:lastColumn="0" w:oddVBand="0" w:evenVBand="0" w:oddHBand="0" w:evenHBand="0" w:firstRowFirstColumn="0" w:firstRowLastColumn="0" w:lastRowFirstColumn="0" w:lastRowLastColumn="0"/>
            </w:pPr>
            <w:r>
              <w:t>Modern Movement</w:t>
            </w:r>
          </w:p>
          <w:tbl>
            <w:tblPr>
              <w:tblStyle w:val="SyllabusTable-withBorders"/>
              <w:tblW w:w="3087" w:type="dxa"/>
              <w:tblLayout w:type="fixed"/>
              <w:tblLook w:val="04A0" w:firstRow="1" w:lastRow="0" w:firstColumn="1" w:lastColumn="0" w:noHBand="0" w:noVBand="1"/>
            </w:tblPr>
            <w:tblGrid>
              <w:gridCol w:w="3087"/>
            </w:tblGrid>
            <w:tr w:rsidR="00606212" w:rsidTr="006062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7" w:type="dxa"/>
                </w:tcPr>
                <w:p w:rsidR="00606212" w:rsidRPr="00606212" w:rsidRDefault="00606212" w:rsidP="00606212">
                  <w:pPr>
                    <w:rPr>
                      <w:rStyle w:val="Strong"/>
                    </w:rPr>
                  </w:pPr>
                  <w:r w:rsidRPr="00606212">
                    <w:rPr>
                      <w:rStyle w:val="Strong"/>
                    </w:rPr>
                    <w:t>Technique/Strengthening</w:t>
                  </w:r>
                </w:p>
              </w:tc>
            </w:tr>
          </w:tbl>
          <w:p w:rsidR="00606212" w:rsidRDefault="00606212" w:rsidP="00A36C0A">
            <w:pPr>
              <w:cnfStyle w:val="000000000000" w:firstRow="0" w:lastRow="0" w:firstColumn="0" w:lastColumn="0" w:oddVBand="0" w:evenVBand="0" w:oddHBand="0" w:evenHBand="0" w:firstRowFirstColumn="0" w:firstRowLastColumn="0" w:lastRowFirstColumn="0" w:lastRowLastColumn="0"/>
            </w:pPr>
          </w:p>
        </w:tc>
      </w:tr>
      <w:tr w:rsidR="00606212" w:rsidTr="009D3D78">
        <w:tc>
          <w:tcPr>
            <w:cnfStyle w:val="001000000000" w:firstRow="0" w:lastRow="0" w:firstColumn="1" w:lastColumn="0" w:oddVBand="0" w:evenVBand="0" w:oddHBand="0" w:evenHBand="0" w:firstRowFirstColumn="0" w:firstRowLastColumn="0" w:lastRowFirstColumn="0" w:lastRowLastColumn="0"/>
            <w:tcW w:w="2045" w:type="dxa"/>
          </w:tcPr>
          <w:p w:rsidR="00606212" w:rsidRDefault="00606212" w:rsidP="00A36C0A">
            <w:r>
              <w:t>Wednesday</w:t>
            </w:r>
          </w:p>
          <w:p w:rsidR="00606212" w:rsidRDefault="00606212" w:rsidP="00A36C0A">
            <w:r>
              <w:t>Thursday</w:t>
            </w:r>
          </w:p>
        </w:tc>
        <w:tc>
          <w:tcPr>
            <w:tcW w:w="3067" w:type="dxa"/>
          </w:tcPr>
          <w:p w:rsidR="00606212" w:rsidRDefault="00606212" w:rsidP="00606212">
            <w:pPr>
              <w:cnfStyle w:val="000000000000" w:firstRow="0" w:lastRow="0" w:firstColumn="0" w:lastColumn="0" w:oddVBand="0" w:evenVBand="0" w:oddHBand="0" w:evenHBand="0" w:firstRowFirstColumn="0" w:firstRowLastColumn="0" w:lastRowFirstColumn="0" w:lastRowLastColumn="0"/>
            </w:pPr>
            <w:r>
              <w:t>World/Cultural Dance</w:t>
            </w:r>
          </w:p>
          <w:p w:rsidR="00606212" w:rsidRDefault="00606212" w:rsidP="00606212">
            <w:pPr>
              <w:cnfStyle w:val="000000000000" w:firstRow="0" w:lastRow="0" w:firstColumn="0" w:lastColumn="0" w:oddVBand="0" w:evenVBand="0" w:oddHBand="0" w:evenHBand="0" w:firstRowFirstColumn="0" w:firstRowLastColumn="0" w:lastRowFirstColumn="0" w:lastRowLastColumn="0"/>
            </w:pPr>
            <w:r>
              <w:t>Jazz/Hip Hop</w:t>
            </w:r>
          </w:p>
        </w:tc>
      </w:tr>
      <w:tr w:rsidR="00606212" w:rsidTr="00606212">
        <w:trPr>
          <w:trHeight w:val="422"/>
        </w:trPr>
        <w:tc>
          <w:tcPr>
            <w:cnfStyle w:val="001000000000" w:firstRow="0" w:lastRow="0" w:firstColumn="1" w:lastColumn="0" w:oddVBand="0" w:evenVBand="0" w:oddHBand="0" w:evenHBand="0" w:firstRowFirstColumn="0" w:firstRowLastColumn="0" w:lastRowFirstColumn="0" w:lastRowLastColumn="0"/>
            <w:tcW w:w="2045" w:type="dxa"/>
          </w:tcPr>
          <w:p w:rsidR="00606212" w:rsidRDefault="00606212" w:rsidP="00606212">
            <w:r>
              <w:t>Friday</w:t>
            </w:r>
          </w:p>
        </w:tc>
        <w:tc>
          <w:tcPr>
            <w:tcW w:w="3067" w:type="dxa"/>
          </w:tcPr>
          <w:p w:rsidR="00606212" w:rsidRDefault="00606212" w:rsidP="00606212">
            <w:pPr>
              <w:cnfStyle w:val="000000000000" w:firstRow="0" w:lastRow="0" w:firstColumn="0" w:lastColumn="0" w:oddVBand="0" w:evenVBand="0" w:oddHBand="0" w:evenHBand="0" w:firstRowFirstColumn="0" w:firstRowLastColumn="0" w:lastRowFirstColumn="0" w:lastRowLastColumn="0"/>
            </w:pPr>
            <w:r>
              <w:t>Freestyle/Improvisation</w:t>
            </w:r>
          </w:p>
        </w:tc>
      </w:tr>
    </w:tbl>
    <w:p w:rsidR="00645A75" w:rsidRDefault="00BB164A">
      <w:pPr>
        <w:pStyle w:val="Heading1"/>
      </w:pPr>
      <w:r>
        <w:t>Important Information</w:t>
      </w:r>
    </w:p>
    <w:p w:rsidR="00645A75" w:rsidRDefault="00F242D8">
      <w:pPr>
        <w:pStyle w:val="Heading2"/>
      </w:pPr>
      <w:r>
        <w:t>Corrections in Class</w:t>
      </w:r>
    </w:p>
    <w:p w:rsidR="00544E8A" w:rsidRDefault="00F242D8">
      <w:r>
        <w:t>Dance is a physical art form. Due to the high level of physical activity proper body alignment must be corrected in class to prevent injury. As a correction method, teachers will often use slight physical touch to adhere to</w:t>
      </w:r>
      <w:r w:rsidR="00BB164A">
        <w:t xml:space="preserve"> proper technique</w:t>
      </w:r>
      <w:r>
        <w:t xml:space="preserve"> in the classroom. Permission will always be asked of the student before any physical </w:t>
      </w:r>
      <w:r w:rsidR="00BB164A">
        <w:t xml:space="preserve">correction is given. </w:t>
      </w:r>
    </w:p>
    <w:p w:rsidR="00606212" w:rsidRDefault="00606212"/>
    <w:p w:rsidR="00606212" w:rsidRDefault="00606212" w:rsidP="00606212">
      <w:r>
        <w:t>Things to Do:</w:t>
      </w:r>
    </w:p>
    <w:p w:rsidR="00606212" w:rsidRDefault="003A18D7" w:rsidP="00606212">
      <w:r>
        <w:t>Sign Health Form</w:t>
      </w:r>
    </w:p>
    <w:p w:rsidR="003A18D7" w:rsidRPr="00606212" w:rsidRDefault="003A18D7" w:rsidP="00606212">
      <w:r>
        <w:t>Sign Physical Touch Form</w:t>
      </w:r>
    </w:p>
    <w:p w:rsidR="003A18D7" w:rsidRDefault="003A18D7">
      <w:r>
        <w:t>Sign Video Form</w:t>
      </w:r>
    </w:p>
    <w:p w:rsidR="00113332" w:rsidRDefault="00113332"/>
    <w:p w:rsidR="00113332" w:rsidRDefault="00113332">
      <w:r>
        <w:t xml:space="preserve">I look forward to a wonderful semester of dance with you! </w:t>
      </w:r>
    </w:p>
    <w:sectPr w:rsidR="00113332" w:rsidSect="003E2D26">
      <w:footerReference w:type="default" r:id="rId7"/>
      <w:pgSz w:w="12240" w:h="15840" w:code="1"/>
      <w:pgMar w:top="864" w:right="1008" w:bottom="1152"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2B5" w:rsidRDefault="00A852B5">
      <w:pPr>
        <w:spacing w:after="0"/>
      </w:pPr>
      <w:r>
        <w:separator/>
      </w:r>
    </w:p>
  </w:endnote>
  <w:endnote w:type="continuationSeparator" w:id="0">
    <w:p w:rsidR="00A852B5" w:rsidRDefault="00A852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A75" w:rsidRDefault="00C70C09" w:rsidP="003E2D26">
    <w:pPr>
      <w:pStyle w:val="Footer"/>
    </w:pPr>
    <w:r>
      <w:t xml:space="preserve">Page </w:t>
    </w:r>
    <w:r>
      <w:fldChar w:fldCharType="begin"/>
    </w:r>
    <w:r>
      <w:instrText xml:space="preserve"> PAGE   \* MERGEFORMAT </w:instrText>
    </w:r>
    <w:r>
      <w:fldChar w:fldCharType="separate"/>
    </w:r>
    <w:r w:rsidR="000A1FF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2B5" w:rsidRDefault="00A852B5">
      <w:pPr>
        <w:spacing w:after="0"/>
      </w:pPr>
      <w:r>
        <w:separator/>
      </w:r>
    </w:p>
  </w:footnote>
  <w:footnote w:type="continuationSeparator" w:id="0">
    <w:p w:rsidR="00A852B5" w:rsidRDefault="00A852B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0F3CC1"/>
    <w:multiLevelType w:val="hybridMultilevel"/>
    <w:tmpl w:val="13F8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36253B"/>
    <w:multiLevelType w:val="hybridMultilevel"/>
    <w:tmpl w:val="288E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11"/>
  </w:num>
  <w:num w:numId="5">
    <w:abstractNumId w:val="11"/>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207"/>
    <w:rsid w:val="000A1FFE"/>
    <w:rsid w:val="00113332"/>
    <w:rsid w:val="00180079"/>
    <w:rsid w:val="001A148C"/>
    <w:rsid w:val="001C1A07"/>
    <w:rsid w:val="001C2207"/>
    <w:rsid w:val="001E1E51"/>
    <w:rsid w:val="00216B82"/>
    <w:rsid w:val="0024197D"/>
    <w:rsid w:val="00290CC6"/>
    <w:rsid w:val="002F30E3"/>
    <w:rsid w:val="003858A9"/>
    <w:rsid w:val="003A18D7"/>
    <w:rsid w:val="003B0391"/>
    <w:rsid w:val="003E2D26"/>
    <w:rsid w:val="003E469C"/>
    <w:rsid w:val="00442DC9"/>
    <w:rsid w:val="0047050B"/>
    <w:rsid w:val="004B3A36"/>
    <w:rsid w:val="00540212"/>
    <w:rsid w:val="0054203F"/>
    <w:rsid w:val="00544E8A"/>
    <w:rsid w:val="0057074C"/>
    <w:rsid w:val="0059569D"/>
    <w:rsid w:val="00606212"/>
    <w:rsid w:val="00645A75"/>
    <w:rsid w:val="006F7190"/>
    <w:rsid w:val="007452C5"/>
    <w:rsid w:val="00763449"/>
    <w:rsid w:val="007824E9"/>
    <w:rsid w:val="007E0C3F"/>
    <w:rsid w:val="00855DE9"/>
    <w:rsid w:val="00865AAC"/>
    <w:rsid w:val="00883B4C"/>
    <w:rsid w:val="00897784"/>
    <w:rsid w:val="008D416A"/>
    <w:rsid w:val="009550F6"/>
    <w:rsid w:val="009D1E5C"/>
    <w:rsid w:val="009D3D78"/>
    <w:rsid w:val="009E337C"/>
    <w:rsid w:val="00A36C0A"/>
    <w:rsid w:val="00A66C39"/>
    <w:rsid w:val="00A67D06"/>
    <w:rsid w:val="00A852B5"/>
    <w:rsid w:val="00B15429"/>
    <w:rsid w:val="00B4621A"/>
    <w:rsid w:val="00B55513"/>
    <w:rsid w:val="00B766DC"/>
    <w:rsid w:val="00B96BA5"/>
    <w:rsid w:val="00BA5A96"/>
    <w:rsid w:val="00BB164A"/>
    <w:rsid w:val="00C70C09"/>
    <w:rsid w:val="00CA7742"/>
    <w:rsid w:val="00DC3F1E"/>
    <w:rsid w:val="00EE7C83"/>
    <w:rsid w:val="00F242D8"/>
    <w:rsid w:val="00F649AF"/>
    <w:rsid w:val="00FB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76FCF"/>
  <w15:chartTrackingRefBased/>
  <w15:docId w15:val="{FBF7AE55-2859-40C9-9329-5B693ACC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190"/>
  </w:style>
  <w:style w:type="paragraph" w:styleId="Heading1">
    <w:name w:val="heading 1"/>
    <w:basedOn w:val="Normal"/>
    <w:next w:val="Normal"/>
    <w:link w:val="Heading1Char"/>
    <w:uiPriority w:val="1"/>
    <w:qFormat/>
    <w:rsid w:val="00A67D06"/>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6F7190"/>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44E8A"/>
    <w:pPr>
      <w:keepNext/>
      <w:keepLines/>
      <w:spacing w:before="40" w:after="0"/>
      <w:outlineLvl w:val="2"/>
    </w:pPr>
    <w:rPr>
      <w:rFonts w:asciiTheme="majorHAnsi" w:eastAsiaTheme="majorEastAsia" w:hAnsiTheme="majorHAnsi" w:cstheme="majorBidi"/>
      <w:color w:val="79221E" w:themeColor="accent1" w:themeShade="7F"/>
      <w:sz w:val="24"/>
      <w:szCs w:val="24"/>
    </w:rPr>
  </w:style>
  <w:style w:type="paragraph" w:styleId="Heading4">
    <w:name w:val="heading 4"/>
    <w:basedOn w:val="Normal"/>
    <w:next w:val="Normal"/>
    <w:link w:val="Heading4Char"/>
    <w:uiPriority w:val="9"/>
    <w:semiHidden/>
    <w:unhideWhenUsed/>
    <w:qFormat/>
    <w:rsid w:val="00544E8A"/>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44E8A"/>
    <w:pPr>
      <w:keepNext/>
      <w:keepLines/>
      <w:spacing w:before="40" w:after="0"/>
      <w:outlineLvl w:val="4"/>
    </w:pPr>
    <w:rPr>
      <w:rFonts w:asciiTheme="majorHAnsi" w:eastAsiaTheme="majorEastAsia" w:hAnsiTheme="majorHAnsi" w:cstheme="majorBidi"/>
      <w:color w:val="B6332E" w:themeColor="accent1" w:themeShade="BF"/>
    </w:rPr>
  </w:style>
  <w:style w:type="paragraph" w:styleId="Heading6">
    <w:name w:val="heading 6"/>
    <w:basedOn w:val="Normal"/>
    <w:next w:val="Normal"/>
    <w:link w:val="Heading6Char"/>
    <w:uiPriority w:val="9"/>
    <w:semiHidden/>
    <w:unhideWhenUsed/>
    <w:qFormat/>
    <w:rsid w:val="00544E8A"/>
    <w:pPr>
      <w:keepNext/>
      <w:keepLines/>
      <w:spacing w:before="40" w:after="0"/>
      <w:outlineLvl w:val="5"/>
    </w:pPr>
    <w:rPr>
      <w:rFonts w:asciiTheme="majorHAnsi" w:eastAsiaTheme="majorEastAsia" w:hAnsiTheme="majorHAnsi" w:cstheme="majorBidi"/>
      <w:color w:val="79221E" w:themeColor="accent1" w:themeShade="7F"/>
    </w:rPr>
  </w:style>
  <w:style w:type="paragraph" w:styleId="Heading7">
    <w:name w:val="heading 7"/>
    <w:basedOn w:val="Normal"/>
    <w:next w:val="Normal"/>
    <w:link w:val="Heading7Char"/>
    <w:uiPriority w:val="9"/>
    <w:semiHidden/>
    <w:unhideWhenUsed/>
    <w:qFormat/>
    <w:rsid w:val="00544E8A"/>
    <w:pPr>
      <w:keepNext/>
      <w:keepLines/>
      <w:spacing w:before="40" w:after="0"/>
      <w:outlineLvl w:val="6"/>
    </w:pPr>
    <w:rPr>
      <w:rFonts w:asciiTheme="majorHAnsi" w:eastAsiaTheme="majorEastAsia" w:hAnsiTheme="majorHAnsi" w:cstheme="majorBidi"/>
      <w:i/>
      <w:iCs/>
      <w:color w:val="79221E" w:themeColor="accent1" w:themeShade="7F"/>
    </w:rPr>
  </w:style>
  <w:style w:type="paragraph" w:styleId="Heading8">
    <w:name w:val="heading 8"/>
    <w:basedOn w:val="Normal"/>
    <w:next w:val="Normal"/>
    <w:link w:val="Heading8Char"/>
    <w:uiPriority w:val="9"/>
    <w:semiHidden/>
    <w:unhideWhenUsed/>
    <w:qFormat/>
    <w:rsid w:val="00544E8A"/>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44E8A"/>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6F7190"/>
    <w:pPr>
      <w:spacing w:after="80"/>
      <w:contextualSpacing/>
    </w:pPr>
    <w:rPr>
      <w:rFonts w:asciiTheme="majorHAnsi" w:eastAsiaTheme="majorEastAsia" w:hAnsiTheme="majorHAnsi" w:cstheme="majorBidi"/>
      <w:b/>
      <w:bCs/>
      <w:color w:val="B6332E" w:themeColor="accent1" w:themeShade="BF"/>
      <w:spacing w:val="-10"/>
      <w:kern w:val="28"/>
      <w:sz w:val="44"/>
    </w:rPr>
  </w:style>
  <w:style w:type="character" w:customStyle="1" w:styleId="TitleChar">
    <w:name w:val="Title Char"/>
    <w:basedOn w:val="DefaultParagraphFont"/>
    <w:link w:val="Title"/>
    <w:uiPriority w:val="2"/>
    <w:rsid w:val="006F7190"/>
    <w:rPr>
      <w:rFonts w:asciiTheme="majorHAnsi" w:eastAsiaTheme="majorEastAsia" w:hAnsiTheme="majorHAnsi" w:cstheme="majorBidi"/>
      <w:b/>
      <w:bCs/>
      <w:color w:val="B6332E" w:themeColor="accent1" w:themeShade="BF"/>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1"/>
    <w:rsid w:val="00A67D06"/>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F7190"/>
    <w:rPr>
      <w:rFonts w:asciiTheme="majorHAnsi" w:eastAsiaTheme="majorEastAsia" w:hAnsiTheme="majorHAnsi" w:cstheme="majorBidi"/>
      <w:b/>
      <w:bCs/>
      <w:color w:val="B6332E" w:themeColor="accent1" w:themeShade="BF"/>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rsid w:val="001C1A07"/>
    <w:pPr>
      <w:spacing w:after="0"/>
    </w:pPr>
    <w:tblPr>
      <w:tblCellMar>
        <w:left w:w="0" w:type="dxa"/>
        <w:right w:w="0" w:type="dxa"/>
      </w:tblCellMar>
    </w:tblPr>
    <w:tblStylePr w:type="firstRow">
      <w:pPr>
        <w:wordWrap/>
        <w:spacing w:afterLines="0" w:after="80" w:afterAutospacing="0"/>
      </w:pPr>
      <w:rPr>
        <w:rFonts w:asciiTheme="majorHAnsi" w:hAnsiTheme="majorHAnsi"/>
        <w:b/>
        <w:color w:val="B6332E" w:themeColor="accent1" w:themeShade="BF"/>
        <w:sz w:val="22"/>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rsid w:val="006F7190"/>
    <w:pPr>
      <w:spacing w:before="80" w:after="80"/>
    </w:pPr>
    <w:tblPr>
      <w:tblBorders>
        <w:bottom w:val="single" w:sz="4" w:space="0" w:color="B6332E"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B6332E"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B6332E" w:themeColor="accent1" w:themeShade="BF"/>
        <w:left w:val="single" w:sz="2" w:space="10" w:color="B6332E" w:themeColor="accent1" w:themeShade="BF"/>
        <w:bottom w:val="single" w:sz="2" w:space="10" w:color="B6332E" w:themeColor="accent1" w:themeShade="BF"/>
        <w:right w:val="single" w:sz="2" w:space="10" w:color="B6332E" w:themeColor="accent1" w:themeShade="BF"/>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basedOn w:val="DefaultParagraphFont"/>
    <w:uiPriority w:val="33"/>
    <w:semiHidden/>
    <w:unhideWhenUsed/>
    <w:qFormat/>
    <w:rsid w:val="00544E8A"/>
    <w:rPr>
      <w:b/>
      <w:bCs/>
      <w:i/>
      <w:iCs/>
      <w:spacing w:val="5"/>
    </w:rPr>
  </w:style>
  <w:style w:type="paragraph" w:styleId="Caption">
    <w:name w:val="caption"/>
    <w:basedOn w:val="Normal"/>
    <w:next w:val="Normal"/>
    <w:uiPriority w:val="35"/>
    <w:semiHidden/>
    <w:unhideWhenUsed/>
    <w:qFormat/>
    <w:rsid w:val="00544E8A"/>
    <w:pPr>
      <w:spacing w:after="200"/>
    </w:pPr>
    <w:rPr>
      <w:i/>
      <w:iCs/>
      <w:color w:val="361817" w:themeColor="text2"/>
      <w:szCs w:val="18"/>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rPr>
      <w:szCs w:val="20"/>
    </w:rPr>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basedOn w:val="DefaultParagraphFont"/>
    <w:uiPriority w:val="20"/>
    <w:semiHidden/>
    <w:unhideWhenUsed/>
    <w:qFormat/>
    <w:rsid w:val="00544E8A"/>
    <w:rPr>
      <w:i/>
      <w:iCs/>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rPr>
      <w:szCs w:val="20"/>
    </w:r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F7190"/>
    <w:rPr>
      <w:color w:val="A85D00"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rPr>
      <w:szCs w:val="20"/>
    </w:r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customStyle="1" w:styleId="Hashtag">
    <w:name w:val="Hashtag"/>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semiHidden/>
    <w:rsid w:val="00544E8A"/>
    <w:rPr>
      <w:rFonts w:asciiTheme="majorHAnsi" w:eastAsiaTheme="majorEastAsia" w:hAnsiTheme="majorHAnsi" w:cstheme="majorBidi"/>
      <w:color w:val="79221E" w:themeColor="accent1" w:themeShade="7F"/>
      <w:sz w:val="24"/>
      <w:szCs w:val="24"/>
    </w:rPr>
  </w:style>
  <w:style w:type="character" w:customStyle="1" w:styleId="Heading4Char">
    <w:name w:val="Heading 4 Char"/>
    <w:basedOn w:val="DefaultParagraphFont"/>
    <w:link w:val="Heading4"/>
    <w:uiPriority w:val="9"/>
    <w:semiHidden/>
    <w:rsid w:val="00544E8A"/>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44E8A"/>
    <w:rPr>
      <w:rFonts w:asciiTheme="majorHAnsi" w:eastAsiaTheme="majorEastAsia" w:hAnsiTheme="majorHAnsi" w:cstheme="majorBidi"/>
      <w:color w:val="B6332E" w:themeColor="accent1" w:themeShade="BF"/>
    </w:rPr>
  </w:style>
  <w:style w:type="character" w:customStyle="1" w:styleId="Heading6Char">
    <w:name w:val="Heading 6 Char"/>
    <w:basedOn w:val="DefaultParagraphFont"/>
    <w:link w:val="Heading6"/>
    <w:uiPriority w:val="9"/>
    <w:semiHidden/>
    <w:rsid w:val="00544E8A"/>
    <w:rPr>
      <w:rFonts w:asciiTheme="majorHAnsi" w:eastAsiaTheme="majorEastAsia" w:hAnsiTheme="majorHAnsi" w:cstheme="majorBidi"/>
      <w:color w:val="79221E" w:themeColor="accent1" w:themeShade="7F"/>
    </w:rPr>
  </w:style>
  <w:style w:type="character" w:customStyle="1" w:styleId="Heading7Char">
    <w:name w:val="Heading 7 Char"/>
    <w:basedOn w:val="DefaultParagraphFont"/>
    <w:link w:val="Heading7"/>
    <w:uiPriority w:val="9"/>
    <w:semiHidden/>
    <w:rsid w:val="00544E8A"/>
    <w:rPr>
      <w:rFonts w:asciiTheme="majorHAnsi" w:eastAsiaTheme="majorEastAsia" w:hAnsiTheme="majorHAnsi" w:cstheme="majorBidi"/>
      <w:i/>
      <w:iCs/>
      <w:color w:val="79221E" w:themeColor="accent1" w:themeShade="7F"/>
    </w:rPr>
  </w:style>
  <w:style w:type="character" w:customStyle="1" w:styleId="Heading8Char">
    <w:name w:val="Heading 8 Char"/>
    <w:basedOn w:val="DefaultParagraphFont"/>
    <w:link w:val="Heading8"/>
    <w:uiPriority w:val="9"/>
    <w:semiHidden/>
    <w:rsid w:val="00544E8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44E8A"/>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semiHidden/>
    <w:unhideWhenUsed/>
    <w:rsid w:val="006F7190"/>
    <w:rPr>
      <w:color w:val="3177A6"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F7190"/>
    <w:rPr>
      <w:i/>
      <w:iCs/>
      <w:color w:val="B6332E" w:themeColor="accent1" w:themeShade="BF"/>
    </w:rPr>
  </w:style>
  <w:style w:type="paragraph" w:styleId="IntenseQuote">
    <w:name w:val="Intense Quote"/>
    <w:basedOn w:val="Normal"/>
    <w:next w:val="Normal"/>
    <w:link w:val="IntenseQuoteChar"/>
    <w:uiPriority w:val="30"/>
    <w:semiHidden/>
    <w:unhideWhenUsed/>
    <w:qFormat/>
    <w:rsid w:val="006F7190"/>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6F7190"/>
    <w:rPr>
      <w:i/>
      <w:iCs/>
      <w:color w:val="B6332E" w:themeColor="accent1" w:themeShade="BF"/>
    </w:rPr>
  </w:style>
  <w:style w:type="character" w:styleId="IntenseReference">
    <w:name w:val="Intense Reference"/>
    <w:basedOn w:val="DefaultParagraphFont"/>
    <w:uiPriority w:val="32"/>
    <w:semiHidden/>
    <w:unhideWhenUsed/>
    <w:qFormat/>
    <w:rsid w:val="006F7190"/>
    <w:rPr>
      <w:b/>
      <w:bCs/>
      <w:caps w:val="0"/>
      <w:smallCaps/>
      <w:color w:val="B6332E" w:themeColor="accent1" w:themeShade="BF"/>
      <w:spacing w:val="5"/>
    </w:rPr>
  </w:style>
  <w:style w:type="table" w:styleId="LightGrid">
    <w:name w:val="Light Grid"/>
    <w:basedOn w:val="TableNormal"/>
    <w:uiPriority w:val="62"/>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544E8A"/>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544E8A"/>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544E8A"/>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544E8A"/>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544E8A"/>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unhideWhenUsed/>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544E8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544E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4E8A"/>
    <w:rPr>
      <w:rFonts w:ascii="Times New Roman" w:hAnsi="Times New Roman" w:cs="Times New Roman"/>
      <w:sz w:val="24"/>
      <w:szCs w:val="24"/>
    </w:rPr>
  </w:style>
  <w:style w:type="paragraph" w:styleId="NormalIndent">
    <w:name w:val="Normal Indent"/>
    <w:basedOn w:val="Normal"/>
    <w:semiHidden/>
    <w:unhideWhenUsed/>
    <w:qFormat/>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semiHidden/>
    <w:unhideWhenUsed/>
    <w:qFormat/>
    <w:rsid w:val="00544E8A"/>
    <w:pPr>
      <w:spacing w:before="200" w:after="160"/>
      <w:ind w:left="864" w:right="864"/>
      <w:jc w:val="center"/>
    </w:pPr>
    <w:rPr>
      <w:i/>
      <w:iCs/>
    </w:rPr>
  </w:style>
  <w:style w:type="character" w:customStyle="1" w:styleId="QuoteChar">
    <w:name w:val="Quote Char"/>
    <w:basedOn w:val="DefaultParagraphFont"/>
    <w:link w:val="Quote"/>
    <w:uiPriority w:val="29"/>
    <w:semiHidden/>
    <w:rsid w:val="00544E8A"/>
    <w:rPr>
      <w:i/>
      <w:iCs/>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customStyle="1" w:styleId="SmartHyperlink">
    <w:name w:val="Smart Hyperlink"/>
    <w:basedOn w:val="DefaultParagraphFont"/>
    <w:uiPriority w:val="99"/>
    <w:semiHidden/>
    <w:unhideWhenUsed/>
    <w:rsid w:val="00544E8A"/>
    <w:rPr>
      <w:u w:val="dotted"/>
    </w:rPr>
  </w:style>
  <w:style w:type="character" w:styleId="SubtleEmphasis">
    <w:name w:val="Subtle Emphasis"/>
    <w:basedOn w:val="DefaultParagraphFont"/>
    <w:uiPriority w:val="19"/>
    <w:semiHidden/>
    <w:unhideWhenUsed/>
    <w:qFormat/>
    <w:rsid w:val="00544E8A"/>
    <w:rPr>
      <w:i/>
      <w:iCs/>
      <w:color w:val="404040" w:themeColor="text1" w:themeTint="BF"/>
    </w:rPr>
  </w:style>
  <w:style w:type="character" w:styleId="SubtleReference">
    <w:name w:val="Subtle Reference"/>
    <w:basedOn w:val="DefaultParagraphFont"/>
    <w:uiPriority w:val="31"/>
    <w:semiHidden/>
    <w:unhideWhenUsed/>
    <w:qFormat/>
    <w:rsid w:val="00544E8A"/>
    <w:rPr>
      <w:smallCaps/>
      <w:color w:val="5A5A5A" w:themeColor="text1" w:themeTint="A5"/>
    </w:rPr>
  </w:style>
  <w:style w:type="table" w:styleId="Table3Deffects1">
    <w:name w:val="Table 3D effects 1"/>
    <w:basedOn w:val="TableNormal"/>
    <w:uiPriority w:val="99"/>
    <w:semiHidden/>
    <w:unhideWhenUsed/>
    <w:rsid w:val="00544E8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4E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E8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544E8A"/>
    <w:pPr>
      <w:spacing w:before="240" w:after="0"/>
      <w:outlineLvl w:val="9"/>
    </w:pPr>
    <w:rPr>
      <w:b w:val="0"/>
      <w:bCs w:val="0"/>
      <w:color w:val="B6332E" w:themeColor="accent1" w:themeShade="BF"/>
      <w:sz w:val="32"/>
      <w:szCs w:val="32"/>
    </w:rPr>
  </w:style>
  <w:style w:type="character" w:customStyle="1" w:styleId="UnresolvedMention">
    <w:name w:val="Unresolved Mention"/>
    <w:basedOn w:val="DefaultParagraphFont"/>
    <w:uiPriority w:val="99"/>
    <w:semiHidden/>
    <w:unhideWhenUsed/>
    <w:rsid w:val="006F719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ce.Hardin\AppData\Roaming\Microsoft\Templates\Teacher's%20syllabus%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37D2C8BD514A7CA67EF3CB4EFD587E"/>
        <w:category>
          <w:name w:val="General"/>
          <w:gallery w:val="placeholder"/>
        </w:category>
        <w:types>
          <w:type w:val="bbPlcHdr"/>
        </w:types>
        <w:behaviors>
          <w:behavior w:val="content"/>
        </w:behaviors>
        <w:guid w:val="{1296ED4E-EE27-4E79-8E72-4A61EACC03C0}"/>
      </w:docPartPr>
      <w:docPartBody>
        <w:p w:rsidR="0093199A" w:rsidRDefault="00294510">
          <w:pPr>
            <w:pStyle w:val="8637D2C8BD514A7CA67EF3CB4EFD587E"/>
          </w:pPr>
          <w:r>
            <w:t>Instructor Information</w:t>
          </w:r>
        </w:p>
      </w:docPartBody>
    </w:docPart>
    <w:docPart>
      <w:docPartPr>
        <w:name w:val="CE7EC88FABF747889EF2C661CB781656"/>
        <w:category>
          <w:name w:val="General"/>
          <w:gallery w:val="placeholder"/>
        </w:category>
        <w:types>
          <w:type w:val="bbPlcHdr"/>
        </w:types>
        <w:behaviors>
          <w:behavior w:val="content"/>
        </w:behaviors>
        <w:guid w:val="{53C438F0-A6F9-4E4A-8ED3-BCB2063DCDA3}"/>
      </w:docPartPr>
      <w:docPartBody>
        <w:p w:rsidR="0093199A" w:rsidRDefault="00294510">
          <w:pPr>
            <w:pStyle w:val="CE7EC88FABF747889EF2C661CB781656"/>
          </w:pPr>
          <w:r>
            <w:t>Instructor</w:t>
          </w:r>
        </w:p>
      </w:docPartBody>
    </w:docPart>
    <w:docPart>
      <w:docPartPr>
        <w:name w:val="EA898B6FA51A49FA83B16410EEA347F1"/>
        <w:category>
          <w:name w:val="General"/>
          <w:gallery w:val="placeholder"/>
        </w:category>
        <w:types>
          <w:type w:val="bbPlcHdr"/>
        </w:types>
        <w:behaviors>
          <w:behavior w:val="content"/>
        </w:behaviors>
        <w:guid w:val="{E3A3D3AF-6471-413B-8F16-AC7745E3CFE8}"/>
      </w:docPartPr>
      <w:docPartBody>
        <w:p w:rsidR="0093199A" w:rsidRDefault="00294510">
          <w:pPr>
            <w:pStyle w:val="EA898B6FA51A49FA83B16410EEA347F1"/>
          </w:pPr>
          <w:r>
            <w:t>Email</w:t>
          </w:r>
        </w:p>
      </w:docPartBody>
    </w:docPart>
    <w:docPart>
      <w:docPartPr>
        <w:name w:val="7E90A31E81F24797A0CDF042FD9ECF4D"/>
        <w:category>
          <w:name w:val="General"/>
          <w:gallery w:val="placeholder"/>
        </w:category>
        <w:types>
          <w:type w:val="bbPlcHdr"/>
        </w:types>
        <w:behaviors>
          <w:behavior w:val="content"/>
        </w:behaviors>
        <w:guid w:val="{11D896CE-27F7-4886-9CEC-78441AFB5D1A}"/>
      </w:docPartPr>
      <w:docPartBody>
        <w:p w:rsidR="0093199A" w:rsidRDefault="00294510">
          <w:pPr>
            <w:pStyle w:val="7E90A31E81F24797A0CDF042FD9ECF4D"/>
          </w:pPr>
          <w:r>
            <w:t>Description</w:t>
          </w:r>
        </w:p>
      </w:docPartBody>
    </w:docPart>
    <w:docPart>
      <w:docPartPr>
        <w:name w:val="EE1F70ADE0EE40038319FB13F9D6CA7D"/>
        <w:category>
          <w:name w:val="General"/>
          <w:gallery w:val="placeholder"/>
        </w:category>
        <w:types>
          <w:type w:val="bbPlcHdr"/>
        </w:types>
        <w:behaviors>
          <w:behavior w:val="content"/>
        </w:behaviors>
        <w:guid w:val="{DEB74D7D-6AA5-4DDA-AD80-6DF287552632}"/>
      </w:docPartPr>
      <w:docPartBody>
        <w:p w:rsidR="0093199A" w:rsidRDefault="00294510">
          <w:pPr>
            <w:pStyle w:val="EE1F70ADE0EE40038319FB13F9D6CA7D"/>
          </w:pPr>
          <w:r>
            <w:t>Required Materials</w:t>
          </w:r>
        </w:p>
      </w:docPartBody>
    </w:docPart>
    <w:docPart>
      <w:docPartPr>
        <w:name w:val="86723FD00AC34C5B8B6117A2A2265819"/>
        <w:category>
          <w:name w:val="General"/>
          <w:gallery w:val="placeholder"/>
        </w:category>
        <w:types>
          <w:type w:val="bbPlcHdr"/>
        </w:types>
        <w:behaviors>
          <w:behavior w:val="content"/>
        </w:behaviors>
        <w:guid w:val="{C94AC24E-4323-47B8-B27F-493620264572}"/>
      </w:docPartPr>
      <w:docPartBody>
        <w:p w:rsidR="0093199A" w:rsidRDefault="00294510">
          <w:pPr>
            <w:pStyle w:val="86723FD00AC34C5B8B6117A2A2265819"/>
          </w:pPr>
          <w:r>
            <w:t xml:space="preserve">Course Schedule </w:t>
          </w:r>
        </w:p>
      </w:docPartBody>
    </w:docPart>
    <w:docPart>
      <w:docPartPr>
        <w:name w:val="CA815FCBFC8A4115879F7E1A6B0E245F"/>
        <w:category>
          <w:name w:val="General"/>
          <w:gallery w:val="placeholder"/>
        </w:category>
        <w:types>
          <w:type w:val="bbPlcHdr"/>
        </w:types>
        <w:behaviors>
          <w:behavior w:val="content"/>
        </w:behaviors>
        <w:guid w:val="{68DDE273-8DE5-43E9-9F92-D8B3EAB9E1D3}"/>
      </w:docPartPr>
      <w:docPartBody>
        <w:p w:rsidR="00E55F1A" w:rsidRDefault="0093199A" w:rsidP="0093199A">
          <w:pPr>
            <w:pStyle w:val="CA815FCBFC8A4115879F7E1A6B0E245F"/>
          </w:pPr>
          <w:r>
            <w:t>Week</w:t>
          </w:r>
        </w:p>
      </w:docPartBody>
    </w:docPart>
    <w:docPart>
      <w:docPartPr>
        <w:name w:val="3EB4FE0C037B4CE7BE2F2CA918C19A9D"/>
        <w:category>
          <w:name w:val="General"/>
          <w:gallery w:val="placeholder"/>
        </w:category>
        <w:types>
          <w:type w:val="bbPlcHdr"/>
        </w:types>
        <w:behaviors>
          <w:behavior w:val="content"/>
        </w:behaviors>
        <w:guid w:val="{5319B923-096E-4F3B-89D1-DF820C052553}"/>
      </w:docPartPr>
      <w:docPartBody>
        <w:p w:rsidR="00E55F1A" w:rsidRDefault="0093199A" w:rsidP="0093199A">
          <w:pPr>
            <w:pStyle w:val="3EB4FE0C037B4CE7BE2F2CA918C19A9D"/>
          </w:pPr>
          <w:r>
            <w:t>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AC"/>
    <w:rsid w:val="00294510"/>
    <w:rsid w:val="00362B9B"/>
    <w:rsid w:val="0041293C"/>
    <w:rsid w:val="006C535E"/>
    <w:rsid w:val="0093199A"/>
    <w:rsid w:val="00CD3A8C"/>
    <w:rsid w:val="00D439AC"/>
    <w:rsid w:val="00E5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63A0FD3A2A47B5A151F7CDCCA8C326">
    <w:name w:val="D263A0FD3A2A47B5A151F7CDCCA8C326"/>
  </w:style>
  <w:style w:type="paragraph" w:customStyle="1" w:styleId="75FADA947FD94B67BC985E00D0D3ACE9">
    <w:name w:val="75FADA947FD94B67BC985E00D0D3ACE9"/>
  </w:style>
  <w:style w:type="paragraph" w:customStyle="1" w:styleId="5216D5B3AFB6448C82D6B28BEC39145B">
    <w:name w:val="5216D5B3AFB6448C82D6B28BEC39145B"/>
  </w:style>
  <w:style w:type="paragraph" w:customStyle="1" w:styleId="8637D2C8BD514A7CA67EF3CB4EFD587E">
    <w:name w:val="8637D2C8BD514A7CA67EF3CB4EFD587E"/>
  </w:style>
  <w:style w:type="paragraph" w:customStyle="1" w:styleId="CE7EC88FABF747889EF2C661CB781656">
    <w:name w:val="CE7EC88FABF747889EF2C661CB781656"/>
  </w:style>
  <w:style w:type="paragraph" w:customStyle="1" w:styleId="EA898B6FA51A49FA83B16410EEA347F1">
    <w:name w:val="EA898B6FA51A49FA83B16410EEA347F1"/>
  </w:style>
  <w:style w:type="paragraph" w:customStyle="1" w:styleId="0F429DCD03C8421E9D2ACE68AEC27D46">
    <w:name w:val="0F429DCD03C8421E9D2ACE68AEC27D46"/>
  </w:style>
  <w:style w:type="character" w:styleId="Strong">
    <w:name w:val="Strong"/>
    <w:basedOn w:val="DefaultParagraphFont"/>
    <w:uiPriority w:val="1"/>
    <w:qFormat/>
    <w:rPr>
      <w:b/>
      <w:bCs/>
      <w:color w:val="262626" w:themeColor="text1" w:themeTint="D9"/>
    </w:rPr>
  </w:style>
  <w:style w:type="paragraph" w:customStyle="1" w:styleId="73FA795A5A254D028E1DD1B3645D9D4C">
    <w:name w:val="73FA795A5A254D028E1DD1B3645D9D4C"/>
  </w:style>
  <w:style w:type="paragraph" w:customStyle="1" w:styleId="A21C36CE34A643178E3FD8A95A213A44">
    <w:name w:val="A21C36CE34A643178E3FD8A95A213A44"/>
  </w:style>
  <w:style w:type="paragraph" w:customStyle="1" w:styleId="8AAEA8A4F8054A03A375FC365D613662">
    <w:name w:val="8AAEA8A4F8054A03A375FC365D613662"/>
  </w:style>
  <w:style w:type="paragraph" w:customStyle="1" w:styleId="46B808B0E48044648A080BCF5DC836DB">
    <w:name w:val="46B808B0E48044648A080BCF5DC836DB"/>
  </w:style>
  <w:style w:type="paragraph" w:customStyle="1" w:styleId="C7DA67815C5E4424BD049F9DAF816C6F">
    <w:name w:val="C7DA67815C5E4424BD049F9DAF816C6F"/>
  </w:style>
  <w:style w:type="paragraph" w:customStyle="1" w:styleId="533C181FE8654FD1B93BE5862606FB40">
    <w:name w:val="533C181FE8654FD1B93BE5862606FB40"/>
  </w:style>
  <w:style w:type="paragraph" w:customStyle="1" w:styleId="7E90A31E81F24797A0CDF042FD9ECF4D">
    <w:name w:val="7E90A31E81F24797A0CDF042FD9ECF4D"/>
  </w:style>
  <w:style w:type="paragraph" w:customStyle="1" w:styleId="76577BC994874EB3802498FB6BDFFEC2">
    <w:name w:val="76577BC994874EB3802498FB6BDFFEC2"/>
  </w:style>
  <w:style w:type="paragraph" w:customStyle="1" w:styleId="E8B95CF014AB4003A0BF674F3054F7BA">
    <w:name w:val="E8B95CF014AB4003A0BF674F3054F7BA"/>
  </w:style>
  <w:style w:type="paragraph" w:customStyle="1" w:styleId="3FF17745DEDE49CF878813BB6C28CB05">
    <w:name w:val="3FF17745DEDE49CF878813BB6C28CB05"/>
  </w:style>
  <w:style w:type="paragraph" w:customStyle="1" w:styleId="C24D0F7040834A569A33EC75CA34DA9F">
    <w:name w:val="C24D0F7040834A569A33EC75CA34DA9F"/>
  </w:style>
  <w:style w:type="paragraph" w:customStyle="1" w:styleId="373EF89FAAF045499547A6D3700671CE">
    <w:name w:val="373EF89FAAF045499547A6D3700671CE"/>
  </w:style>
  <w:style w:type="paragraph" w:customStyle="1" w:styleId="EE1F70ADE0EE40038319FB13F9D6CA7D">
    <w:name w:val="EE1F70ADE0EE40038319FB13F9D6CA7D"/>
  </w:style>
  <w:style w:type="paragraph" w:customStyle="1" w:styleId="237E10E44FE040D39AB3CE62E43B263A">
    <w:name w:val="237E10E44FE040D39AB3CE62E43B263A"/>
  </w:style>
  <w:style w:type="paragraph" w:customStyle="1" w:styleId="023D14B54D4F4A91A3CDFCC6A0563061">
    <w:name w:val="023D14B54D4F4A91A3CDFCC6A0563061"/>
  </w:style>
  <w:style w:type="paragraph" w:customStyle="1" w:styleId="260FB93BBF57411AB34F239A1C57E2B7">
    <w:name w:val="260FB93BBF57411AB34F239A1C57E2B7"/>
  </w:style>
  <w:style w:type="paragraph" w:customStyle="1" w:styleId="ED5D09842691434FA0E9768A900AFDF2">
    <w:name w:val="ED5D09842691434FA0E9768A900AFDF2"/>
  </w:style>
  <w:style w:type="paragraph" w:customStyle="1" w:styleId="8DD6504A511747CBA7B263E746E7F039">
    <w:name w:val="8DD6504A511747CBA7B263E746E7F039"/>
  </w:style>
  <w:style w:type="paragraph" w:customStyle="1" w:styleId="C26195E8D95A49F8971F29C93249B9CA">
    <w:name w:val="C26195E8D95A49F8971F29C93249B9CA"/>
  </w:style>
  <w:style w:type="paragraph" w:customStyle="1" w:styleId="265D8F52123D4B30A2A78E69E626504A">
    <w:name w:val="265D8F52123D4B30A2A78E69E626504A"/>
  </w:style>
  <w:style w:type="paragraph" w:customStyle="1" w:styleId="C9524F590DC74871A5A77C78955A6394">
    <w:name w:val="C9524F590DC74871A5A77C78955A6394"/>
  </w:style>
  <w:style w:type="paragraph" w:customStyle="1" w:styleId="C6DB247FF9A6413C949DDEFBFFA5EB8D">
    <w:name w:val="C6DB247FF9A6413C949DDEFBFFA5EB8D"/>
  </w:style>
  <w:style w:type="paragraph" w:customStyle="1" w:styleId="6B0A9B03DB7F47528EFF44F5329ABC50">
    <w:name w:val="6B0A9B03DB7F47528EFF44F5329ABC50"/>
  </w:style>
  <w:style w:type="paragraph" w:customStyle="1" w:styleId="3DF8E6568EDB458B96E4FD1B4E94050F">
    <w:name w:val="3DF8E6568EDB458B96E4FD1B4E94050F"/>
  </w:style>
  <w:style w:type="paragraph" w:customStyle="1" w:styleId="86723FD00AC34C5B8B6117A2A2265819">
    <w:name w:val="86723FD00AC34C5B8B6117A2A2265819"/>
  </w:style>
  <w:style w:type="paragraph" w:customStyle="1" w:styleId="BA0B654071C44116A3196BA2F782739E">
    <w:name w:val="BA0B654071C44116A3196BA2F782739E"/>
  </w:style>
  <w:style w:type="paragraph" w:customStyle="1" w:styleId="1E1AA02A6DBB4A7387515A9CB6DEF096">
    <w:name w:val="1E1AA02A6DBB4A7387515A9CB6DEF096"/>
  </w:style>
  <w:style w:type="paragraph" w:customStyle="1" w:styleId="7A81D615677D4CF59C34C7E6AEBAE015">
    <w:name w:val="7A81D615677D4CF59C34C7E6AEBAE015"/>
  </w:style>
  <w:style w:type="paragraph" w:customStyle="1" w:styleId="28E56C868DBF4184AD1ADF05A52EFA8C">
    <w:name w:val="28E56C868DBF4184AD1ADF05A52EFA8C"/>
  </w:style>
  <w:style w:type="paragraph" w:customStyle="1" w:styleId="13CD7442D4A24F95ADA770C4926BD0A4">
    <w:name w:val="13CD7442D4A24F95ADA770C4926BD0A4"/>
  </w:style>
  <w:style w:type="paragraph" w:customStyle="1" w:styleId="6F175BC90DDB4250BC0BB6C9C19BB6A0">
    <w:name w:val="6F175BC90DDB4250BC0BB6C9C19BB6A0"/>
  </w:style>
  <w:style w:type="paragraph" w:customStyle="1" w:styleId="F4FC62761E3D46C8AB34FDAC6F120439">
    <w:name w:val="F4FC62761E3D46C8AB34FDAC6F120439"/>
  </w:style>
  <w:style w:type="paragraph" w:customStyle="1" w:styleId="872A744DB5FC4BA8BFA159C87FA201B5">
    <w:name w:val="872A744DB5FC4BA8BFA159C87FA201B5"/>
  </w:style>
  <w:style w:type="paragraph" w:customStyle="1" w:styleId="33B66A4A5F1B445E8EA68617169C63BC">
    <w:name w:val="33B66A4A5F1B445E8EA68617169C63BC"/>
  </w:style>
  <w:style w:type="paragraph" w:customStyle="1" w:styleId="21ACD6F696E148CD9F28FA16CA111099">
    <w:name w:val="21ACD6F696E148CD9F28FA16CA111099"/>
  </w:style>
  <w:style w:type="paragraph" w:customStyle="1" w:styleId="CF7E080C5E924F27ADAC838D71A3E47A">
    <w:name w:val="CF7E080C5E924F27ADAC838D71A3E47A"/>
  </w:style>
  <w:style w:type="paragraph" w:customStyle="1" w:styleId="C2CAD0891478477EA4386BC268357E09">
    <w:name w:val="C2CAD0891478477EA4386BC268357E09"/>
  </w:style>
  <w:style w:type="paragraph" w:customStyle="1" w:styleId="BF640E5B6D5E4D22B644EF5926B4A2D5">
    <w:name w:val="BF640E5B6D5E4D22B644EF5926B4A2D5"/>
  </w:style>
  <w:style w:type="paragraph" w:customStyle="1" w:styleId="2E2FBDC706044DA6AA2959A13C0DEDA3">
    <w:name w:val="2E2FBDC706044DA6AA2959A13C0DEDA3"/>
  </w:style>
  <w:style w:type="paragraph" w:customStyle="1" w:styleId="6466F38829824816A20ADC9800AC0073">
    <w:name w:val="6466F38829824816A20ADC9800AC0073"/>
  </w:style>
  <w:style w:type="paragraph" w:customStyle="1" w:styleId="2B99C1F6479E45A5A6E68F73D2651A99">
    <w:name w:val="2B99C1F6479E45A5A6E68F73D2651A99"/>
  </w:style>
  <w:style w:type="paragraph" w:customStyle="1" w:styleId="1E1050F781E644FF8C4B54DA19EB8A77">
    <w:name w:val="1E1050F781E644FF8C4B54DA19EB8A77"/>
  </w:style>
  <w:style w:type="paragraph" w:customStyle="1" w:styleId="4F6E20403C2A4F838BCD5D5A0D5ED93F">
    <w:name w:val="4F6E20403C2A4F838BCD5D5A0D5ED93F"/>
  </w:style>
  <w:style w:type="paragraph" w:customStyle="1" w:styleId="2CBD0DD143814F9B97C6B86CD893A8A0">
    <w:name w:val="2CBD0DD143814F9B97C6B86CD893A8A0"/>
  </w:style>
  <w:style w:type="paragraph" w:customStyle="1" w:styleId="18EC5D1114EC427CBE930CDED2B826D8">
    <w:name w:val="18EC5D1114EC427CBE930CDED2B826D8"/>
  </w:style>
  <w:style w:type="paragraph" w:customStyle="1" w:styleId="914762C53D764A0F9528FB261EB1B144">
    <w:name w:val="914762C53D764A0F9528FB261EB1B144"/>
  </w:style>
  <w:style w:type="paragraph" w:customStyle="1" w:styleId="653ACC3C0D2042F8BD30463A3D1D5579">
    <w:name w:val="653ACC3C0D2042F8BD30463A3D1D5579"/>
  </w:style>
  <w:style w:type="paragraph" w:customStyle="1" w:styleId="13B1494F0AD44F9E812A7F8AA967CFBB">
    <w:name w:val="13B1494F0AD44F9E812A7F8AA967CFBB"/>
  </w:style>
  <w:style w:type="paragraph" w:customStyle="1" w:styleId="2E0786878E8846C7874B0ED7A03CDBA3">
    <w:name w:val="2E0786878E8846C7874B0ED7A03CDBA3"/>
  </w:style>
  <w:style w:type="paragraph" w:customStyle="1" w:styleId="3C5D08CC456C4C1FBE505115AD6AFDD9">
    <w:name w:val="3C5D08CC456C4C1FBE505115AD6AFDD9"/>
  </w:style>
  <w:style w:type="paragraph" w:customStyle="1" w:styleId="9B6FD7BCE7C448D2958C776904F3A0D6">
    <w:name w:val="9B6FD7BCE7C448D2958C776904F3A0D6"/>
  </w:style>
  <w:style w:type="paragraph" w:customStyle="1" w:styleId="84E0D45C540B4784BB3418BD60426642">
    <w:name w:val="84E0D45C540B4784BB3418BD60426642"/>
  </w:style>
  <w:style w:type="paragraph" w:customStyle="1" w:styleId="E5A7331FEDEE4A8590035BA3D2563A77">
    <w:name w:val="E5A7331FEDEE4A8590035BA3D2563A77"/>
  </w:style>
  <w:style w:type="paragraph" w:customStyle="1" w:styleId="2AA65C188D4E4DC89FBEFAF8C901EF6F">
    <w:name w:val="2AA65C188D4E4DC89FBEFAF8C901EF6F"/>
    <w:rsid w:val="00D439AC"/>
  </w:style>
  <w:style w:type="paragraph" w:customStyle="1" w:styleId="3942EF3E1205480D92A7CB70E4FAF183">
    <w:name w:val="3942EF3E1205480D92A7CB70E4FAF183"/>
    <w:rsid w:val="00D439AC"/>
  </w:style>
  <w:style w:type="paragraph" w:customStyle="1" w:styleId="CA815FCBFC8A4115879F7E1A6B0E245F">
    <w:name w:val="CA815FCBFC8A4115879F7E1A6B0E245F"/>
    <w:rsid w:val="0093199A"/>
  </w:style>
  <w:style w:type="paragraph" w:customStyle="1" w:styleId="3EB4FE0C037B4CE7BE2F2CA918C19A9D">
    <w:name w:val="3EB4FE0C037B4CE7BE2F2CA918C19A9D"/>
    <w:rsid w:val="0093199A"/>
  </w:style>
  <w:style w:type="paragraph" w:customStyle="1" w:styleId="A1CBA8C69CC24F67BDB37DB4502F4C71">
    <w:name w:val="A1CBA8C69CC24F67BDB37DB4502F4C71"/>
    <w:rsid w:val="0093199A"/>
  </w:style>
  <w:style w:type="paragraph" w:customStyle="1" w:styleId="C75DA2597C2D48DEA9C4D0A910B4585B">
    <w:name w:val="C75DA2597C2D48DEA9C4D0A910B4585B"/>
    <w:rsid w:val="009319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Teacher's syllabus (color)</Template>
  <TotalTime>0</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 Hardin</dc:creator>
  <cp:lastModifiedBy>Joyce Hardin</cp:lastModifiedBy>
  <cp:revision>2</cp:revision>
  <dcterms:created xsi:type="dcterms:W3CDTF">2019-08-28T11:52:00Z</dcterms:created>
  <dcterms:modified xsi:type="dcterms:W3CDTF">2019-08-28T11:52:00Z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